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3BB5" w14:textId="77777777" w:rsidR="00304BE1" w:rsidRDefault="007C56F5">
      <w:pPr>
        <w:autoSpaceDE w:val="0"/>
        <w:spacing w:after="0" w:line="240" w:lineRule="auto"/>
        <w:jc w:val="right"/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Załącznik Nr 1 do Zapytania ofertowego Nr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3/2022</w:t>
      </w:r>
    </w:p>
    <w:p w14:paraId="7D2243BA" w14:textId="77777777" w:rsidR="00304BE1" w:rsidRDefault="007C56F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z dnia 30.04.2022 r.</w:t>
      </w:r>
    </w:p>
    <w:p w14:paraId="268D2EE5" w14:textId="77777777" w:rsidR="00304BE1" w:rsidRDefault="00304BE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</w:p>
    <w:p w14:paraId="114CBF51" w14:textId="77777777" w:rsidR="00304BE1" w:rsidRDefault="007C56F5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Tomaszów Mazowiecki, dnia ………………………………..</w:t>
      </w:r>
    </w:p>
    <w:p w14:paraId="48543BC6" w14:textId="77777777" w:rsidR="00304BE1" w:rsidRDefault="00304BE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</w:p>
    <w:p w14:paraId="6286015B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Nazwa Wykonawcy </w:t>
      </w:r>
    </w:p>
    <w:p w14:paraId="49EEE583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.................................................................................</w:t>
      </w:r>
    </w:p>
    <w:p w14:paraId="6CE7AA2E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.................................................................................</w:t>
      </w:r>
    </w:p>
    <w:p w14:paraId="0E788D84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Adres Wykonawcy</w:t>
      </w:r>
    </w:p>
    <w:p w14:paraId="41D9BC85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............................................................................</w:t>
      </w:r>
      <w:r>
        <w:rPr>
          <w:rFonts w:eastAsia="Times New Roman" w:cs="Calibri"/>
          <w:sz w:val="20"/>
          <w:szCs w:val="20"/>
          <w:lang w:eastAsia="ar-SA"/>
        </w:rPr>
        <w:t>......</w:t>
      </w:r>
    </w:p>
    <w:p w14:paraId="592223AA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………………………………………………………………………………</w:t>
      </w:r>
    </w:p>
    <w:p w14:paraId="0DBF1970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Adres e-mail: ………………………………………………………..</w:t>
      </w:r>
    </w:p>
    <w:p w14:paraId="773F87A5" w14:textId="77777777" w:rsidR="00304BE1" w:rsidRDefault="007C56F5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Znak spawy …………………………………………………………..</w:t>
      </w:r>
    </w:p>
    <w:p w14:paraId="5B43BA5A" w14:textId="77777777" w:rsidR="00304BE1" w:rsidRDefault="00304BE1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</w:p>
    <w:p w14:paraId="505100CF" w14:textId="77777777" w:rsidR="00304BE1" w:rsidRDefault="00304BE1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</w:p>
    <w:p w14:paraId="4E98F78A" w14:textId="77777777" w:rsidR="00304BE1" w:rsidRDefault="007C56F5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FORMULARZ OFERTY</w:t>
      </w:r>
    </w:p>
    <w:p w14:paraId="5D5D4A03" w14:textId="77777777" w:rsidR="00304BE1" w:rsidRDefault="00304BE1">
      <w:pPr>
        <w:spacing w:after="0" w:line="240" w:lineRule="auto"/>
        <w:ind w:left="540"/>
        <w:jc w:val="both"/>
        <w:rPr>
          <w:rFonts w:eastAsia="Times New Roman" w:cs="Calibri"/>
          <w:sz w:val="21"/>
          <w:szCs w:val="21"/>
          <w:lang w:eastAsia="ar-SA"/>
        </w:rPr>
      </w:pPr>
    </w:p>
    <w:p w14:paraId="5EED4FF8" w14:textId="77777777" w:rsidR="00304BE1" w:rsidRDefault="007C56F5">
      <w:pPr>
        <w:spacing w:after="0" w:line="240" w:lineRule="auto"/>
        <w:jc w:val="both"/>
      </w:pPr>
      <w:r>
        <w:rPr>
          <w:rFonts w:eastAsia="Times New Roman" w:cs="Calibri"/>
          <w:sz w:val="21"/>
          <w:szCs w:val="21"/>
          <w:lang w:eastAsia="ar-SA"/>
        </w:rPr>
        <w:t xml:space="preserve">Dotyczy zadania  pn.: </w:t>
      </w:r>
      <w:r>
        <w:rPr>
          <w:rFonts w:eastAsia="Times New Roman" w:cs="Calibri"/>
          <w:b/>
          <w:bCs/>
          <w:sz w:val="21"/>
          <w:szCs w:val="21"/>
          <w:lang w:eastAsia="ar-SA"/>
        </w:rPr>
        <w:t xml:space="preserve">„Wykonanie ekspertyzy technicznej wraz z obliczeniami statycznymi oceny nośności  </w:t>
      </w:r>
      <w:r>
        <w:rPr>
          <w:rFonts w:eastAsia="Times New Roman" w:cs="Calibri"/>
          <w:b/>
          <w:bCs/>
          <w:sz w:val="21"/>
          <w:szCs w:val="21"/>
          <w:lang w:eastAsia="ar-SA"/>
        </w:rPr>
        <w:t xml:space="preserve">konstrukcji dachu przeznaczonej pod montaż instalacji fotowoltaicznej wraz z konstrukcją wsporczą – </w:t>
      </w:r>
      <w:r>
        <w:rPr>
          <w:rFonts w:eastAsia="Times New Roman" w:cs="Calibri"/>
          <w:b/>
          <w:bCs/>
          <w:sz w:val="21"/>
          <w:szCs w:val="21"/>
          <w:lang w:eastAsia="ar-SA"/>
        </w:rPr>
        <w:br/>
      </w:r>
      <w:r>
        <w:rPr>
          <w:rFonts w:eastAsia="Times New Roman" w:cs="Calibri"/>
          <w:b/>
          <w:bCs/>
          <w:sz w:val="21"/>
          <w:szCs w:val="21"/>
          <w:lang w:eastAsia="ar-SA"/>
        </w:rPr>
        <w:t>w ilości 2 egz. w wersji papierowej i 1 egz. na płycie CD w formacie PDF”</w:t>
      </w:r>
      <w:r>
        <w:rPr>
          <w:rFonts w:eastAsia="Times New Roman" w:cs="Calibri"/>
          <w:bCs/>
          <w:sz w:val="21"/>
          <w:szCs w:val="21"/>
          <w:lang w:eastAsia="ar-SA"/>
        </w:rPr>
        <w:t>.</w:t>
      </w:r>
    </w:p>
    <w:p w14:paraId="5121D919" w14:textId="77777777" w:rsidR="00304BE1" w:rsidRDefault="00304BE1">
      <w:pPr>
        <w:spacing w:after="0" w:line="240" w:lineRule="auto"/>
        <w:jc w:val="both"/>
        <w:rPr>
          <w:rFonts w:eastAsia="Times New Roman" w:cs="Calibri"/>
          <w:b/>
          <w:sz w:val="21"/>
          <w:szCs w:val="21"/>
          <w:lang w:eastAsia="ar-SA"/>
        </w:rPr>
      </w:pPr>
    </w:p>
    <w:p w14:paraId="1A928587" w14:textId="77777777" w:rsidR="00304BE1" w:rsidRDefault="007C56F5">
      <w:pPr>
        <w:numPr>
          <w:ilvl w:val="0"/>
          <w:numId w:val="1"/>
        </w:numPr>
        <w:tabs>
          <w:tab w:val="left" w:pos="-7276"/>
        </w:tabs>
        <w:spacing w:after="0" w:line="100" w:lineRule="atLeast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ar-SA"/>
        </w:rPr>
        <w:t>DANE WYKONAWCY :</w:t>
      </w:r>
    </w:p>
    <w:p w14:paraId="02193FAC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1DAC62BB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.............................................................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........................................................................................</w:t>
      </w:r>
    </w:p>
    <w:p w14:paraId="79547115" w14:textId="77777777" w:rsidR="00304BE1" w:rsidRDefault="007C56F5">
      <w:pPr>
        <w:spacing w:after="0" w:line="100" w:lineRule="atLeast"/>
      </w:pPr>
      <w:r>
        <w:rPr>
          <w:rFonts w:eastAsia="Arial Unicode MS" w:cs="Calibri"/>
          <w:color w:val="000000"/>
          <w:sz w:val="21"/>
          <w:szCs w:val="21"/>
          <w:lang w:eastAsia="ar-SA"/>
        </w:rPr>
        <w:t>(</w:t>
      </w:r>
      <w:r>
        <w:rPr>
          <w:rFonts w:eastAsia="Times New Roman" w:cs="Calibri"/>
          <w:color w:val="000000"/>
          <w:sz w:val="21"/>
          <w:szCs w:val="21"/>
          <w:lang w:eastAsia="ar-SA"/>
        </w:rPr>
        <w:t>imię i nazwisko / nazwa Wykonawcy)</w:t>
      </w:r>
    </w:p>
    <w:p w14:paraId="3783189B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3B53D464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..................................................................................................................................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</w:t>
      </w:r>
    </w:p>
    <w:p w14:paraId="1A07D141" w14:textId="77777777" w:rsidR="00304BE1" w:rsidRDefault="007C56F5">
      <w:pPr>
        <w:spacing w:after="0" w:line="100" w:lineRule="atLeast"/>
      </w:pPr>
      <w:r>
        <w:rPr>
          <w:rFonts w:eastAsia="SymbolMT" w:cs="Calibri"/>
          <w:color w:val="000000"/>
          <w:sz w:val="21"/>
          <w:szCs w:val="21"/>
          <w:lang w:eastAsia="ar-SA"/>
        </w:rPr>
        <w:t>(</w:t>
      </w:r>
      <w:r>
        <w:rPr>
          <w:rFonts w:eastAsia="Times New Roman" w:cs="Calibri"/>
          <w:color w:val="000000"/>
          <w:sz w:val="21"/>
          <w:szCs w:val="21"/>
          <w:lang w:eastAsia="ar-SA"/>
        </w:rPr>
        <w:t>adres / siedziba Wykonawcy)</w:t>
      </w:r>
    </w:p>
    <w:p w14:paraId="38F364AF" w14:textId="77777777" w:rsidR="00304BE1" w:rsidRDefault="00304BE1">
      <w:pPr>
        <w:spacing w:after="0" w:line="100" w:lineRule="atLeast"/>
        <w:rPr>
          <w:rFonts w:eastAsia="SymbolMT" w:cs="Calibri"/>
          <w:color w:val="000000"/>
          <w:sz w:val="21"/>
          <w:szCs w:val="21"/>
          <w:lang w:eastAsia="ar-SA"/>
        </w:rPr>
      </w:pPr>
    </w:p>
    <w:p w14:paraId="6C6A5EA5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numer telefonu............................................................................................................................</w:t>
      </w:r>
    </w:p>
    <w:p w14:paraId="47BDCE50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57A09BF7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adres poczty elektronicznej (e-mail) </w:t>
      </w:r>
      <w:r>
        <w:rPr>
          <w:rFonts w:eastAsia="Times New Roman" w:cs="Calibri"/>
          <w:color w:val="000000"/>
          <w:sz w:val="21"/>
          <w:szCs w:val="21"/>
          <w:lang w:eastAsia="ar-SA"/>
        </w:rPr>
        <w:t>…………..…………………………………………………………………….…….</w:t>
      </w:r>
    </w:p>
    <w:p w14:paraId="478C48D1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6BD25DF4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REGON: .......................................................... NIP .......................................................................</w:t>
      </w:r>
    </w:p>
    <w:p w14:paraId="006B464A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2E74470C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PESEL: (dotyczy osób fizycznych prowadzących działalność </w:t>
      </w:r>
      <w:r>
        <w:rPr>
          <w:rFonts w:eastAsia="Times New Roman" w:cs="Calibri"/>
          <w:color w:val="000000"/>
          <w:sz w:val="21"/>
          <w:szCs w:val="21"/>
          <w:lang w:eastAsia="ar-SA"/>
        </w:rPr>
        <w:t>gospodarczą) ..................................</w:t>
      </w:r>
    </w:p>
    <w:p w14:paraId="3DD659BF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633DD72E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NUMER RACHUNKU BANKOWEGO : ............................................................................................</w:t>
      </w:r>
    </w:p>
    <w:p w14:paraId="5674D953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5BC22848" w14:textId="77777777" w:rsidR="00304BE1" w:rsidRDefault="007C56F5">
      <w:pPr>
        <w:numPr>
          <w:ilvl w:val="0"/>
          <w:numId w:val="1"/>
        </w:numPr>
        <w:tabs>
          <w:tab w:val="left" w:pos="-7134"/>
        </w:tabs>
        <w:spacing w:after="0" w:line="100" w:lineRule="atLeast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ar-SA"/>
        </w:rPr>
        <w:t>CENA :</w:t>
      </w:r>
    </w:p>
    <w:p w14:paraId="429037E9" w14:textId="77777777" w:rsidR="00304BE1" w:rsidRDefault="00304BE1">
      <w:pPr>
        <w:tabs>
          <w:tab w:val="left" w:pos="426"/>
        </w:tabs>
        <w:spacing w:after="0" w:line="100" w:lineRule="atLeast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</w:p>
    <w:p w14:paraId="31BDB2BF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Oferujemy wykonanie przedmiotu zamówienia za :</w:t>
      </w:r>
    </w:p>
    <w:p w14:paraId="557F1FB4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08F01FD3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- cenę brutto: ...............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...... (słownie: .....................................................................................) złotych</w:t>
      </w:r>
    </w:p>
    <w:p w14:paraId="7F01968C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7AF98233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- cenę netto : ...................... (słownie: .....................................................................................) złotych</w:t>
      </w:r>
    </w:p>
    <w:p w14:paraId="5104DCC8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4296C10B" w14:textId="77777777" w:rsidR="00304BE1" w:rsidRDefault="007C56F5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- podatek VAT : ....................(słownie: .....................................................................................) złotych</w:t>
      </w:r>
    </w:p>
    <w:p w14:paraId="2C789B6A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29EEF1DF" w14:textId="77777777" w:rsidR="00304BE1" w:rsidRDefault="007C56F5">
      <w:pPr>
        <w:spacing w:after="0" w:line="100" w:lineRule="atLeast"/>
        <w:ind w:right="567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ar-SA"/>
        </w:rPr>
        <w:lastRenderedPageBreak/>
        <w:t>III. OŚWIADCZENIA:</w:t>
      </w:r>
    </w:p>
    <w:p w14:paraId="4EC1D2F9" w14:textId="77777777" w:rsidR="00304BE1" w:rsidRDefault="00304BE1">
      <w:pPr>
        <w:spacing w:after="0" w:line="100" w:lineRule="atLeast"/>
        <w:ind w:right="567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</w:p>
    <w:p w14:paraId="7CC787ED" w14:textId="77777777" w:rsidR="00304BE1" w:rsidRDefault="007C56F5">
      <w:pPr>
        <w:spacing w:after="0" w:line="100" w:lineRule="atLeast"/>
        <w:ind w:right="46"/>
        <w:jc w:val="both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Oświadczam/my , że :</w:t>
      </w:r>
    </w:p>
    <w:p w14:paraId="0DB67767" w14:textId="77777777" w:rsidR="00304BE1" w:rsidRDefault="007C56F5">
      <w:pPr>
        <w:numPr>
          <w:ilvl w:val="0"/>
          <w:numId w:val="2"/>
        </w:numPr>
        <w:spacing w:after="0" w:line="100" w:lineRule="atLeast"/>
        <w:ind w:right="46"/>
        <w:jc w:val="both"/>
      </w:pPr>
      <w:r>
        <w:rPr>
          <w:rFonts w:eastAsia="Times New Roman" w:cs="Calibri"/>
          <w:color w:val="000000"/>
          <w:sz w:val="21"/>
          <w:szCs w:val="21"/>
          <w:lang w:eastAsia="ar-SA"/>
        </w:rPr>
        <w:t>Zapoznałem/</w:t>
      </w:r>
      <w:proofErr w:type="spellStart"/>
      <w:r>
        <w:rPr>
          <w:rFonts w:eastAsia="Times New Roman" w:cs="Calibri"/>
          <w:color w:val="000000"/>
          <w:sz w:val="21"/>
          <w:szCs w:val="21"/>
          <w:lang w:eastAsia="ar-SA"/>
        </w:rPr>
        <w:t>am</w:t>
      </w:r>
      <w:proofErr w:type="spellEnd"/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/liśmy się z zapytaniem ofertowym – numer sprawy: 3/2022 i </w:t>
      </w:r>
      <w:r>
        <w:rPr>
          <w:rFonts w:eastAsia="Times New Roman" w:cs="Calibri"/>
          <w:color w:val="000000"/>
          <w:sz w:val="21"/>
          <w:szCs w:val="21"/>
          <w:lang w:eastAsia="ar-SA"/>
        </w:rPr>
        <w:t>nie wnoszę/wnosimy do niego zastrzeżeń,</w:t>
      </w:r>
    </w:p>
    <w:p w14:paraId="2C0F57E7" w14:textId="77777777" w:rsidR="00304BE1" w:rsidRDefault="007C56F5">
      <w:pPr>
        <w:numPr>
          <w:ilvl w:val="0"/>
          <w:numId w:val="2"/>
        </w:numPr>
        <w:spacing w:after="0" w:line="100" w:lineRule="atLeast"/>
        <w:ind w:right="46"/>
        <w:jc w:val="both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posiadam/</w:t>
      </w:r>
      <w:proofErr w:type="spellStart"/>
      <w:r>
        <w:rPr>
          <w:rFonts w:eastAsia="Times New Roman" w:cs="Calibri"/>
          <w:color w:val="000000"/>
          <w:sz w:val="21"/>
          <w:szCs w:val="21"/>
          <w:lang w:eastAsia="ar-SA"/>
        </w:rPr>
        <w:t>amy</w:t>
      </w:r>
      <w:proofErr w:type="spellEnd"/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 uprawnienia niezbędne do wykonania przedmiotu zamówienia (zapytania ofertowego),</w:t>
      </w:r>
    </w:p>
    <w:p w14:paraId="63ABF635" w14:textId="77777777" w:rsidR="00304BE1" w:rsidRDefault="007C56F5">
      <w:pPr>
        <w:numPr>
          <w:ilvl w:val="0"/>
          <w:numId w:val="2"/>
        </w:numPr>
        <w:spacing w:after="0" w:line="100" w:lineRule="atLeast"/>
        <w:ind w:right="46"/>
        <w:jc w:val="both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znajduję/znajdujemy się w sytuacji ekonomicznej i finansowej zapewniającej wykonanie zamówienia,</w:t>
      </w:r>
    </w:p>
    <w:p w14:paraId="57113F6C" w14:textId="77777777" w:rsidR="00304BE1" w:rsidRDefault="007C56F5">
      <w:pPr>
        <w:numPr>
          <w:ilvl w:val="0"/>
          <w:numId w:val="2"/>
        </w:numPr>
        <w:tabs>
          <w:tab w:val="left" w:pos="396"/>
        </w:tabs>
        <w:spacing w:after="0" w:line="240" w:lineRule="auto"/>
        <w:ind w:left="714" w:hanging="357"/>
        <w:jc w:val="both"/>
      </w:pPr>
      <w:r>
        <w:rPr>
          <w:rFonts w:eastAsia="Times New Roman" w:cs="Calibri"/>
          <w:sz w:val="21"/>
          <w:szCs w:val="21"/>
          <w:lang w:eastAsia="ar-SA"/>
        </w:rPr>
        <w:t xml:space="preserve">oświadczam, że </w:t>
      </w:r>
      <w:r>
        <w:rPr>
          <w:rFonts w:eastAsia="Times New Roman" w:cs="Calibri"/>
          <w:sz w:val="21"/>
          <w:szCs w:val="21"/>
          <w:lang w:eastAsia="ar-SA"/>
        </w:rPr>
        <w:t>wypełniłem/</w:t>
      </w:r>
      <w:proofErr w:type="spellStart"/>
      <w:r>
        <w:rPr>
          <w:rFonts w:eastAsia="Times New Roman" w:cs="Calibri"/>
          <w:sz w:val="21"/>
          <w:szCs w:val="21"/>
          <w:lang w:eastAsia="ar-SA"/>
        </w:rPr>
        <w:t>am</w:t>
      </w:r>
      <w:proofErr w:type="spellEnd"/>
      <w:r>
        <w:rPr>
          <w:rFonts w:eastAsia="Times New Roman" w:cs="Calibri"/>
          <w:sz w:val="21"/>
          <w:szCs w:val="21"/>
          <w:lang w:eastAsia="ar-SA"/>
        </w:rPr>
        <w:t>/liśmy obowiązki informacyjne przewidziane w art. 13 lub art. 14 RODO</w:t>
      </w:r>
      <w:r>
        <w:rPr>
          <w:rFonts w:eastAsia="Times New Roman" w:cs="Calibri"/>
          <w:sz w:val="21"/>
          <w:szCs w:val="21"/>
          <w:vertAlign w:val="superscript"/>
          <w:lang w:eastAsia="ar-SA"/>
        </w:rPr>
        <w:t>1)</w:t>
      </w:r>
      <w:r>
        <w:rPr>
          <w:rFonts w:eastAsia="Times New Roman" w:cs="Calibri"/>
          <w:sz w:val="21"/>
          <w:szCs w:val="21"/>
          <w:lang w:eastAsia="ar-SA"/>
        </w:rPr>
        <w:t xml:space="preserve"> wobec osób fizycznych, od których dane osobowe bezpośrednio lub pośrednio pozyskałem/</w:t>
      </w:r>
      <w:proofErr w:type="spellStart"/>
      <w:r>
        <w:rPr>
          <w:rFonts w:eastAsia="Times New Roman" w:cs="Calibri"/>
          <w:sz w:val="21"/>
          <w:szCs w:val="21"/>
          <w:lang w:eastAsia="ar-SA"/>
        </w:rPr>
        <w:t>am</w:t>
      </w:r>
      <w:proofErr w:type="spellEnd"/>
      <w:r>
        <w:rPr>
          <w:rFonts w:eastAsia="Times New Roman" w:cs="Calibri"/>
          <w:sz w:val="21"/>
          <w:szCs w:val="21"/>
          <w:lang w:eastAsia="ar-SA"/>
        </w:rPr>
        <w:t>/liśmy w celu ubiegania się o udzielenie zamówienia publicznego w niniejszym postępo</w:t>
      </w:r>
      <w:r>
        <w:rPr>
          <w:rFonts w:eastAsia="Times New Roman" w:cs="Calibri"/>
          <w:sz w:val="21"/>
          <w:szCs w:val="21"/>
          <w:lang w:eastAsia="ar-SA"/>
        </w:rPr>
        <w:t>waniu.* *</w:t>
      </w:r>
    </w:p>
    <w:p w14:paraId="4BBAE8DA" w14:textId="77777777" w:rsidR="00304BE1" w:rsidRDefault="00304BE1">
      <w:pPr>
        <w:autoSpaceDE w:val="0"/>
        <w:spacing w:after="0" w:line="240" w:lineRule="auto"/>
        <w:ind w:right="46"/>
        <w:jc w:val="both"/>
        <w:rPr>
          <w:rFonts w:cs="Calibri"/>
          <w:color w:val="000000"/>
          <w:sz w:val="21"/>
          <w:lang w:eastAsia="ar-SA"/>
        </w:rPr>
      </w:pPr>
    </w:p>
    <w:p w14:paraId="5C83CC22" w14:textId="77777777" w:rsidR="00304BE1" w:rsidRDefault="00304BE1">
      <w:pPr>
        <w:spacing w:after="0" w:line="100" w:lineRule="atLeast"/>
        <w:jc w:val="both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</w:p>
    <w:p w14:paraId="473B257E" w14:textId="77777777" w:rsidR="00304BE1" w:rsidRDefault="007C56F5">
      <w:pPr>
        <w:spacing w:after="0" w:line="100" w:lineRule="atLeast"/>
        <w:ind w:right="567"/>
        <w:jc w:val="both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ar-SA"/>
        </w:rPr>
        <w:t>IV. DANE OSOBY UPOWAŻNIONEJ DO KONTAKTU Z ZAMAWIAJĄCYM</w:t>
      </w:r>
    </w:p>
    <w:p w14:paraId="431A3741" w14:textId="77777777" w:rsidR="00304BE1" w:rsidRDefault="00304BE1">
      <w:pPr>
        <w:spacing w:after="0" w:line="100" w:lineRule="atLeast"/>
        <w:ind w:right="567"/>
        <w:jc w:val="both"/>
        <w:rPr>
          <w:rFonts w:eastAsia="Times New Roman" w:cs="Calibri"/>
          <w:b/>
          <w:bCs/>
          <w:color w:val="000000"/>
          <w:sz w:val="21"/>
          <w:szCs w:val="21"/>
          <w:lang w:eastAsia="ar-SA"/>
        </w:rPr>
      </w:pPr>
    </w:p>
    <w:p w14:paraId="5FC68257" w14:textId="77777777" w:rsidR="00304BE1" w:rsidRDefault="007C56F5">
      <w:pPr>
        <w:spacing w:after="0" w:line="100" w:lineRule="atLeast"/>
        <w:ind w:right="567"/>
        <w:jc w:val="both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(kontakt, przekazywanie wzajemnych uwag wynikających z realizacji zadania oraz nadzór nad realizacją zamówienia):</w:t>
      </w:r>
    </w:p>
    <w:p w14:paraId="5D83399E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0E463F76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Imię i nazwisko .........................................................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........................................................................</w:t>
      </w:r>
    </w:p>
    <w:p w14:paraId="37FD5C46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0DC9AB12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Stanowisko służbowe .......................................................................................................................</w:t>
      </w:r>
    </w:p>
    <w:p w14:paraId="0CB48984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050C345F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Numer telefonu </w:t>
      </w:r>
      <w:r>
        <w:rPr>
          <w:rFonts w:eastAsia="Times New Roman" w:cs="Calibri"/>
          <w:color w:val="000000"/>
          <w:sz w:val="21"/>
          <w:szCs w:val="21"/>
          <w:lang w:eastAsia="ar-SA"/>
        </w:rPr>
        <w:t xml:space="preserve">................................................................................................................................ </w:t>
      </w:r>
    </w:p>
    <w:p w14:paraId="4041C274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35CDC0D8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e-mail:  ……………………………………………………………………………………………………..…………………………………</w:t>
      </w:r>
    </w:p>
    <w:p w14:paraId="316BFD1B" w14:textId="77777777" w:rsidR="00304BE1" w:rsidRDefault="00304BE1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16D9B819" w14:textId="77777777" w:rsidR="00304BE1" w:rsidRDefault="007C56F5">
      <w:pPr>
        <w:spacing w:after="0" w:line="100" w:lineRule="atLeast"/>
        <w:ind w:right="567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dni i godziny pracy .........................................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...................................................................................</w:t>
      </w:r>
    </w:p>
    <w:p w14:paraId="39784EE8" w14:textId="77777777" w:rsidR="00304BE1" w:rsidRDefault="00304BE1">
      <w:pPr>
        <w:spacing w:after="0" w:line="100" w:lineRule="atLeast"/>
        <w:ind w:right="567"/>
        <w:rPr>
          <w:rFonts w:eastAsia="Times New Roman" w:cs="Calibri"/>
          <w:sz w:val="21"/>
          <w:szCs w:val="21"/>
          <w:lang w:eastAsia="ar-SA"/>
        </w:rPr>
      </w:pPr>
    </w:p>
    <w:p w14:paraId="5777DA1E" w14:textId="77777777" w:rsidR="00304BE1" w:rsidRDefault="00304BE1">
      <w:pPr>
        <w:spacing w:after="0" w:line="100" w:lineRule="atLeast"/>
        <w:ind w:right="567"/>
        <w:rPr>
          <w:rFonts w:eastAsia="Times New Roman" w:cs="Calibri"/>
          <w:sz w:val="21"/>
          <w:szCs w:val="21"/>
          <w:lang w:eastAsia="ar-SA"/>
        </w:rPr>
      </w:pPr>
    </w:p>
    <w:p w14:paraId="2BF7A7D0" w14:textId="77777777" w:rsidR="00304BE1" w:rsidRDefault="00304BE1">
      <w:pPr>
        <w:spacing w:after="0" w:line="240" w:lineRule="auto"/>
        <w:rPr>
          <w:rFonts w:eastAsia="Times New Roman" w:cs="Calibri"/>
          <w:sz w:val="21"/>
          <w:szCs w:val="21"/>
          <w:lang w:eastAsia="ar-SA"/>
        </w:rPr>
      </w:pPr>
    </w:p>
    <w:p w14:paraId="56ED9427" w14:textId="77777777" w:rsidR="00304BE1" w:rsidRDefault="007C56F5">
      <w:pPr>
        <w:spacing w:after="0" w:line="240" w:lineRule="auto"/>
        <w:jc w:val="both"/>
      </w:pPr>
      <w:r>
        <w:rPr>
          <w:rFonts w:eastAsia="Times New Roman" w:cs="Calibri"/>
          <w:sz w:val="18"/>
          <w:szCs w:val="18"/>
          <w:vertAlign w:val="superscript"/>
          <w:lang w:eastAsia="ar-SA"/>
        </w:rPr>
        <w:t xml:space="preserve">1) </w:t>
      </w:r>
      <w:r>
        <w:rPr>
          <w:rFonts w:eastAsia="Times New Roman" w:cs="Calibri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</w:t>
      </w:r>
      <w:r>
        <w:rPr>
          <w:rFonts w:eastAsia="Times New Roman" w:cs="Calibri"/>
          <w:sz w:val="18"/>
          <w:szCs w:val="18"/>
          <w:lang w:eastAsia="ar-SA"/>
        </w:rPr>
        <w:t xml:space="preserve">osobowych i w sprawie swobodnego przepływu takich danych oraz uchylenia dyrektywy 95/46/WE (ogólne rozporządzenie o ochronie danych) (Dz. Urz. UE L 119 z 04.05.2016, str. 1). </w:t>
      </w:r>
    </w:p>
    <w:p w14:paraId="735981D8" w14:textId="77777777" w:rsidR="00304BE1" w:rsidRDefault="007C56F5">
      <w:pPr>
        <w:spacing w:after="0" w:line="240" w:lineRule="auto"/>
        <w:jc w:val="both"/>
      </w:pPr>
      <w:r>
        <w:rPr>
          <w:rFonts w:eastAsia="Times New Roman" w:cs="Calibri"/>
          <w:sz w:val="18"/>
          <w:szCs w:val="18"/>
          <w:lang w:eastAsia="ar-SA"/>
        </w:rPr>
        <w:t xml:space="preserve">* * W przypadku, </w:t>
      </w:r>
      <w:r>
        <w:rPr>
          <w:rFonts w:eastAsia="Times New Roman" w:cs="Calibri"/>
          <w:color w:val="000000"/>
          <w:sz w:val="18"/>
          <w:szCs w:val="18"/>
          <w:lang w:eastAsia="ar-SA"/>
        </w:rPr>
        <w:t xml:space="preserve">gdy Wykonawca nie </w:t>
      </w:r>
      <w:r>
        <w:rPr>
          <w:rFonts w:eastAsia="Times New Roman" w:cs="Calibri"/>
          <w:sz w:val="18"/>
          <w:szCs w:val="18"/>
          <w:lang w:eastAsia="ar-SA"/>
        </w:rPr>
        <w:t>przekazuje danych osobowych innych niż bezpoś</w:t>
      </w:r>
      <w:r>
        <w:rPr>
          <w:rFonts w:eastAsia="Times New Roman" w:cs="Calibri"/>
          <w:sz w:val="18"/>
          <w:szCs w:val="18"/>
          <w:lang w:eastAsia="ar-SA"/>
        </w:rPr>
        <w:t>rednio jego dotyczących lub zachodzi wyłączenie stosowania obowiązku informacyjnego, stosownie do art. 13 ust. 4 lub art. 14 ust. 5 RODO treści oświadczenia Dostawca nie składa (usunięcie treści oświadczenia np. przez jego wykreślenie).</w:t>
      </w:r>
    </w:p>
    <w:p w14:paraId="4BD727F7" w14:textId="77777777" w:rsidR="00304BE1" w:rsidRDefault="00304BE1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ar-SA"/>
        </w:rPr>
      </w:pPr>
    </w:p>
    <w:p w14:paraId="1825092C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5FDD99AD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535D60A2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4050F813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7D49C6D7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125E336C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42E77FE4" w14:textId="77777777" w:rsidR="00304BE1" w:rsidRDefault="007C56F5">
      <w:pPr>
        <w:spacing w:after="0" w:line="100" w:lineRule="atLeast"/>
        <w:ind w:firstLine="708"/>
        <w:jc w:val="righ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............</w:t>
      </w:r>
      <w:r>
        <w:rPr>
          <w:rFonts w:eastAsia="Times New Roman" w:cs="Calibri"/>
          <w:color w:val="000000"/>
          <w:sz w:val="21"/>
          <w:szCs w:val="21"/>
          <w:lang w:eastAsia="ar-SA"/>
        </w:rPr>
        <w:t>.. .............................................................................................................</w:t>
      </w:r>
    </w:p>
    <w:p w14:paraId="46221682" w14:textId="77777777" w:rsidR="00304BE1" w:rsidRDefault="007C56F5">
      <w:pPr>
        <w:spacing w:after="0" w:line="100" w:lineRule="atLeast"/>
        <w:ind w:firstLine="708"/>
        <w:jc w:val="right"/>
        <w:rPr>
          <w:rFonts w:eastAsia="Times New Roman" w:cs="Calibri"/>
          <w:color w:val="000000"/>
          <w:sz w:val="21"/>
          <w:szCs w:val="21"/>
          <w:lang w:eastAsia="ar-SA"/>
        </w:rPr>
      </w:pPr>
      <w:r>
        <w:rPr>
          <w:rFonts w:eastAsia="Times New Roman" w:cs="Calibri"/>
          <w:color w:val="000000"/>
          <w:sz w:val="21"/>
          <w:szCs w:val="21"/>
          <w:lang w:eastAsia="ar-SA"/>
        </w:rPr>
        <w:t>/ pieczątka i podpis osoby upoważnionej do reprezentowania Wykonawcy/</w:t>
      </w:r>
    </w:p>
    <w:p w14:paraId="24C65A69" w14:textId="77777777" w:rsidR="00304BE1" w:rsidRDefault="00304BE1">
      <w:pPr>
        <w:spacing w:after="0" w:line="100" w:lineRule="atLeast"/>
        <w:ind w:firstLine="708"/>
        <w:jc w:val="righ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6887382C" w14:textId="77777777" w:rsidR="00304BE1" w:rsidRDefault="00304BE1">
      <w:pPr>
        <w:spacing w:after="0" w:line="100" w:lineRule="atLeast"/>
        <w:ind w:firstLine="708"/>
        <w:jc w:val="righ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2682DB82" w14:textId="77777777" w:rsidR="00304BE1" w:rsidRDefault="00304BE1">
      <w:pPr>
        <w:spacing w:after="0" w:line="100" w:lineRule="atLeast"/>
        <w:ind w:firstLine="708"/>
        <w:jc w:val="righ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052BD6CF" w14:textId="77777777" w:rsidR="00304BE1" w:rsidRDefault="00304BE1">
      <w:pPr>
        <w:spacing w:after="0" w:line="100" w:lineRule="atLeast"/>
        <w:rPr>
          <w:rFonts w:eastAsia="Times New Roman" w:cs="Calibri"/>
          <w:color w:val="000000"/>
          <w:sz w:val="21"/>
          <w:szCs w:val="21"/>
          <w:lang w:eastAsia="ar-SA"/>
        </w:rPr>
      </w:pPr>
    </w:p>
    <w:p w14:paraId="7DDC68BC" w14:textId="77777777" w:rsidR="00304BE1" w:rsidRDefault="00304BE1"/>
    <w:sectPr w:rsidR="00304B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70C5" w14:textId="77777777" w:rsidR="007C56F5" w:rsidRDefault="007C56F5">
      <w:pPr>
        <w:spacing w:after="0" w:line="240" w:lineRule="auto"/>
      </w:pPr>
      <w:r>
        <w:separator/>
      </w:r>
    </w:p>
  </w:endnote>
  <w:endnote w:type="continuationSeparator" w:id="0">
    <w:p w14:paraId="676D73B0" w14:textId="77777777" w:rsidR="007C56F5" w:rsidRDefault="007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ymbo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71DD" w14:textId="77777777" w:rsidR="007C56F5" w:rsidRDefault="007C56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53125" w14:textId="77777777" w:rsidR="007C56F5" w:rsidRDefault="007C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0131"/>
    <w:multiLevelType w:val="multilevel"/>
    <w:tmpl w:val="CB169B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7F86"/>
    <w:multiLevelType w:val="multilevel"/>
    <w:tmpl w:val="1BC844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4BE1"/>
    <w:rsid w:val="00304BE1"/>
    <w:rsid w:val="0032389A"/>
    <w:rsid w:val="007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6C58"/>
  <w15:docId w15:val="{A2428B6E-7212-45E1-904C-84D5516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Ciecińska-Borowska</dc:creator>
  <dc:description/>
  <cp:lastModifiedBy>Sylwia Kolęda</cp:lastModifiedBy>
  <cp:revision>2</cp:revision>
  <cp:lastPrinted>2022-03-30T12:52:00Z</cp:lastPrinted>
  <dcterms:created xsi:type="dcterms:W3CDTF">2022-03-30T21:45:00Z</dcterms:created>
  <dcterms:modified xsi:type="dcterms:W3CDTF">2022-03-30T21:45:00Z</dcterms:modified>
</cp:coreProperties>
</file>